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1" w:rsidRDefault="002010A1" w:rsidP="001952AB">
      <w:pPr>
        <w:adjustRightInd w:val="0"/>
        <w:jc w:val="center"/>
        <w:rPr>
          <w:rFonts w:ascii="Calibri" w:hAnsi="Calibri" w:cs="Calibri"/>
          <w:b/>
          <w:color w:val="000000"/>
          <w:sz w:val="28"/>
        </w:rPr>
      </w:pPr>
    </w:p>
    <w:p w:rsidR="002010A1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13C46">
        <w:rPr>
          <w:b/>
          <w:sz w:val="24"/>
          <w:szCs w:val="24"/>
        </w:rPr>
        <w:t>D</w:t>
      </w:r>
      <w:r w:rsidRPr="00213C46">
        <w:rPr>
          <w:b/>
          <w:color w:val="000000"/>
          <w:sz w:val="24"/>
          <w:szCs w:val="24"/>
        </w:rPr>
        <w:t>ICHIARAZIONE SOSTITUTIVA DI ATTO NOTORIO</w:t>
      </w:r>
    </w:p>
    <w:p w:rsidR="002010A1" w:rsidRPr="00213C46" w:rsidRDefault="002010A1" w:rsidP="001952AB">
      <w:pPr>
        <w:adjustRightInd w:val="0"/>
        <w:spacing w:line="312" w:lineRule="auto"/>
        <w:jc w:val="center"/>
        <w:rPr>
          <w:b/>
          <w:sz w:val="24"/>
          <w:szCs w:val="24"/>
        </w:rPr>
      </w:pPr>
      <w:r w:rsidRPr="00213C46">
        <w:rPr>
          <w:b/>
          <w:color w:val="000000"/>
          <w:sz w:val="24"/>
          <w:szCs w:val="24"/>
        </w:rPr>
        <w:t xml:space="preserve"> </w:t>
      </w:r>
      <w:r w:rsidRPr="00213C46">
        <w:rPr>
          <w:b/>
          <w:sz w:val="24"/>
          <w:szCs w:val="24"/>
        </w:rPr>
        <w:t>ALLERGIE/INTOLLERANZE ALIMENTARI</w:t>
      </w:r>
    </w:p>
    <w:p w:rsidR="002010A1" w:rsidRPr="00204A4E" w:rsidRDefault="002010A1" w:rsidP="001952AB">
      <w:pPr>
        <w:adjustRightInd w:val="0"/>
        <w:spacing w:line="312" w:lineRule="auto"/>
        <w:jc w:val="center"/>
        <w:rPr>
          <w:b/>
          <w:color w:val="000000"/>
          <w:sz w:val="24"/>
          <w:szCs w:val="24"/>
        </w:rPr>
      </w:pPr>
      <w:r w:rsidRPr="00204A4E">
        <w:rPr>
          <w:color w:val="000000"/>
          <w:sz w:val="24"/>
          <w:szCs w:val="24"/>
        </w:rPr>
        <w:t>(art. 47 D.P.R. 28.12.2000, n. 445)</w:t>
      </w:r>
    </w:p>
    <w:p w:rsidR="002010A1" w:rsidRPr="000C7D02" w:rsidRDefault="002010A1" w:rsidP="001952AB">
      <w:pPr>
        <w:pStyle w:val="BodyText"/>
        <w:spacing w:before="11" w:line="360" w:lineRule="auto"/>
      </w:pPr>
    </w:p>
    <w:p w:rsidR="002010A1" w:rsidRPr="000C7D02" w:rsidRDefault="002010A1" w:rsidP="001952AB">
      <w:pPr>
        <w:pStyle w:val="BodyText"/>
        <w:tabs>
          <w:tab w:val="left" w:pos="8823"/>
          <w:tab w:val="left" w:pos="8880"/>
        </w:tabs>
        <w:spacing w:line="360" w:lineRule="auto"/>
        <w:jc w:val="both"/>
      </w:pPr>
      <w:r w:rsidRPr="000C7D02">
        <w:t>I</w:t>
      </w:r>
      <w:r w:rsidRPr="000C7D02">
        <w:rPr>
          <w:spacing w:val="-1"/>
        </w:rPr>
        <w:t xml:space="preserve"> </w:t>
      </w:r>
      <w:r w:rsidRPr="000C7D02">
        <w:t>sottoscritti</w:t>
      </w:r>
    </w:p>
    <w:p w:rsidR="002010A1" w:rsidRDefault="002010A1" w:rsidP="001952AB">
      <w:pPr>
        <w:pStyle w:val="BodyText"/>
        <w:tabs>
          <w:tab w:val="left" w:pos="8823"/>
          <w:tab w:val="left" w:pos="8880"/>
        </w:tabs>
        <w:spacing w:line="360" w:lineRule="auto"/>
        <w:jc w:val="both"/>
      </w:pPr>
      <w:r w:rsidRPr="000C7D02">
        <w:t>(cognome e nome) ___________________________________</w:t>
      </w:r>
      <w:r>
        <w:t>_______</w:t>
      </w:r>
      <w:r w:rsidRPr="000C7D02">
        <w:t xml:space="preserve">___________________________ </w:t>
      </w:r>
    </w:p>
    <w:p w:rsidR="002010A1" w:rsidRDefault="002010A1" w:rsidP="001952AB">
      <w:pPr>
        <w:pStyle w:val="BodyText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 w:rsidRPr="000C7D02">
        <w:t>e (cognome e nome) ________</w:t>
      </w:r>
      <w:r>
        <w:t>_______</w:t>
      </w:r>
      <w:r w:rsidRPr="000C7D02">
        <w:t>_______________________</w:t>
      </w:r>
      <w:r>
        <w:t>_______________________________</w:t>
      </w:r>
      <w:r w:rsidRPr="000C7D02">
        <w:t xml:space="preserve"> </w:t>
      </w:r>
    </w:p>
    <w:p w:rsidR="002010A1" w:rsidRDefault="002010A1" w:rsidP="001952AB">
      <w:pPr>
        <w:pStyle w:val="BodyText"/>
        <w:tabs>
          <w:tab w:val="left" w:pos="8823"/>
          <w:tab w:val="left" w:pos="8880"/>
        </w:tabs>
        <w:spacing w:line="360" w:lineRule="auto"/>
        <w:jc w:val="both"/>
      </w:pP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:rsidR="002010A1" w:rsidRDefault="002010A1" w:rsidP="0068237B">
      <w:pPr>
        <w:pStyle w:val="BodyText"/>
        <w:tabs>
          <w:tab w:val="left" w:pos="8823"/>
          <w:tab w:val="left" w:pos="8880"/>
        </w:tabs>
        <w:spacing w:line="360" w:lineRule="auto"/>
        <w:jc w:val="both"/>
      </w:pPr>
      <w:r w:rsidRPr="000C7D02">
        <w:t xml:space="preserve">esercenti la patria potestà sull’alunno/a _______________________________________________, nato/a </w:t>
      </w:r>
      <w:r w:rsidRPr="0068237B">
        <w:t>nato</w:t>
      </w:r>
      <w:r>
        <w:t>/a il ________________ a _____</w:t>
      </w:r>
      <w:r w:rsidRPr="0068237B">
        <w:t>_____________________________________ prov. ____________</w:t>
      </w:r>
      <w:r>
        <w:t>,</w:t>
      </w:r>
    </w:p>
    <w:p w:rsidR="002010A1" w:rsidRPr="000C7D02" w:rsidRDefault="002010A1" w:rsidP="0068237B">
      <w:pPr>
        <w:pStyle w:val="BodyText"/>
        <w:tabs>
          <w:tab w:val="left" w:pos="8823"/>
          <w:tab w:val="left" w:pos="8880"/>
        </w:tabs>
        <w:jc w:val="both"/>
      </w:pPr>
      <w:r w:rsidRPr="000C7D02">
        <w:t xml:space="preserve">al fine della partecipazione alla Gara Nazionale di Chimica per gli Istituti Tecnici, che si svolgerà, in data 7 e 8 maggio </w:t>
      </w:r>
      <w:smartTag w:uri="urn:schemas-microsoft-com:office:smarttags" w:element="metricconverter">
        <w:smartTagPr>
          <w:attr w:name="ProductID" w:val="2019, a"/>
        </w:smartTagPr>
        <w:r w:rsidRPr="000C7D02">
          <w:t>2019, a</w:t>
        </w:r>
      </w:smartTag>
      <w:r w:rsidRPr="000C7D02">
        <w:t xml:space="preserve"> Castellana Grotte (BA), e consapevoli </w:t>
      </w:r>
      <w:r w:rsidRPr="000C7D02">
        <w:rPr>
          <w:color w:val="000000"/>
        </w:rPr>
        <w:t>delle responsabilità e delle sanzioni penali, in caso di false attestazioni e di mendaci dichiarazioni (così come previsto dall’art. 76 del D.P.R. 28.12.2000, n. 445)</w:t>
      </w:r>
    </w:p>
    <w:p w:rsidR="002010A1" w:rsidRPr="000C7D02" w:rsidRDefault="002010A1" w:rsidP="001952AB">
      <w:pPr>
        <w:spacing w:before="120" w:after="120" w:line="360" w:lineRule="auto"/>
        <w:jc w:val="center"/>
        <w:rPr>
          <w:b/>
          <w:sz w:val="24"/>
          <w:szCs w:val="24"/>
        </w:rPr>
      </w:pPr>
      <w:r w:rsidRPr="000C7D02">
        <w:rPr>
          <w:b/>
          <w:sz w:val="24"/>
          <w:szCs w:val="24"/>
        </w:rPr>
        <w:t>DICHIARANO</w:t>
      </w:r>
    </w:p>
    <w:p w:rsidR="002010A1" w:rsidRPr="000C7D02" w:rsidRDefault="002010A1" w:rsidP="000C7D02">
      <w:pPr>
        <w:spacing w:before="120" w:after="240"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C7D02">
        <w:rPr>
          <w:sz w:val="24"/>
          <w:szCs w:val="24"/>
        </w:rPr>
        <w:t>che</w:t>
      </w:r>
      <w:r w:rsidRPr="000C7D02">
        <w:rPr>
          <w:i/>
          <w:sz w:val="24"/>
          <w:szCs w:val="24"/>
        </w:rPr>
        <w:t xml:space="preserve"> </w:t>
      </w:r>
      <w:r w:rsidRPr="000C7D02">
        <w:rPr>
          <w:sz w:val="24"/>
          <w:szCs w:val="24"/>
        </w:rPr>
        <w:t>l’alunno/a ______________________________________________: (</w:t>
      </w:r>
      <w:r w:rsidRPr="000C7D02">
        <w:rPr>
          <w:i/>
          <w:sz w:val="24"/>
          <w:szCs w:val="24"/>
        </w:rPr>
        <w:t>barrare la voce che interess</w:t>
      </w:r>
      <w:r w:rsidRPr="000C7D02">
        <w:rPr>
          <w:sz w:val="24"/>
          <w:szCs w:val="24"/>
        </w:rPr>
        <w:t>a)</w:t>
      </w:r>
    </w:p>
    <w:p w:rsidR="002010A1" w:rsidRPr="000C7D02" w:rsidRDefault="002010A1" w:rsidP="002748F3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non è affetto/a </w:t>
      </w:r>
      <w:r w:rsidRPr="000C7D02">
        <w:rPr>
          <w:sz w:val="24"/>
          <w:szCs w:val="24"/>
        </w:rPr>
        <w:t>da alcun tipo di allergia</w:t>
      </w:r>
    </w:p>
    <w:p w:rsidR="002010A1" w:rsidRPr="000C7D02" w:rsidRDefault="002010A1" w:rsidP="002748F3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</w:t>
      </w:r>
      <w:r w:rsidRPr="000C7D02">
        <w:rPr>
          <w:spacing w:val="-7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</w:t>
      </w:r>
      <w:r>
        <w:rPr>
          <w:sz w:val="24"/>
          <w:szCs w:val="24"/>
        </w:rPr>
        <w:t>__</w:t>
      </w:r>
      <w:r w:rsidRPr="000C7D02">
        <w:rPr>
          <w:sz w:val="24"/>
          <w:szCs w:val="24"/>
        </w:rPr>
        <w:t>______, come risulta dalla certificazione medica</w:t>
      </w:r>
      <w:r w:rsidRPr="000C7D02">
        <w:rPr>
          <w:spacing w:val="-2"/>
          <w:sz w:val="24"/>
          <w:szCs w:val="24"/>
        </w:rPr>
        <w:t xml:space="preserve"> </w:t>
      </w:r>
      <w:r w:rsidRPr="000C7D02">
        <w:rPr>
          <w:sz w:val="24"/>
          <w:szCs w:val="24"/>
        </w:rPr>
        <w:t>allegata</w:t>
      </w:r>
    </w:p>
    <w:p w:rsidR="002010A1" w:rsidRPr="000C7D02" w:rsidRDefault="002010A1" w:rsidP="002748F3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è affetto/a </w:t>
      </w:r>
      <w:r w:rsidRPr="000C7D02">
        <w:rPr>
          <w:sz w:val="24"/>
          <w:szCs w:val="24"/>
        </w:rPr>
        <w:t>da allergia /intolleranza alimentare</w:t>
      </w:r>
      <w:r w:rsidRPr="000C7D02">
        <w:rPr>
          <w:spacing w:val="-11"/>
          <w:sz w:val="24"/>
          <w:szCs w:val="24"/>
        </w:rPr>
        <w:t xml:space="preserve"> </w:t>
      </w:r>
      <w:r w:rsidRPr="000C7D02">
        <w:rPr>
          <w:sz w:val="24"/>
          <w:szCs w:val="24"/>
        </w:rPr>
        <w:t>a:___________________________, come risulta dalla certificazione medica allegata</w:t>
      </w:r>
    </w:p>
    <w:p w:rsidR="002010A1" w:rsidRPr="000C7D02" w:rsidRDefault="002010A1" w:rsidP="000C7D02">
      <w:pPr>
        <w:pStyle w:val="BodyText"/>
        <w:spacing w:line="360" w:lineRule="auto"/>
        <w:jc w:val="both"/>
      </w:pPr>
      <w:r w:rsidRPr="000C7D02">
        <w:rPr>
          <w:u w:val="single"/>
        </w:rPr>
        <w:t>IN CASO DI ALLERGIA / INTOLLERANZA ALIMENTARE</w:t>
      </w:r>
      <w:r w:rsidRPr="000C7D02">
        <w:t>,</w:t>
      </w:r>
    </w:p>
    <w:p w:rsidR="002010A1" w:rsidRPr="000C7D02" w:rsidRDefault="002010A1" w:rsidP="001952AB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b/>
          <w:sz w:val="24"/>
          <w:szCs w:val="24"/>
        </w:rPr>
        <w:t xml:space="preserve">necessita </w:t>
      </w:r>
      <w:r w:rsidRPr="000C7D02">
        <w:rPr>
          <w:sz w:val="24"/>
          <w:szCs w:val="24"/>
        </w:rPr>
        <w:t>di usufruire di un servizio dietetico</w:t>
      </w:r>
      <w:r w:rsidRPr="000C7D02">
        <w:rPr>
          <w:spacing w:val="3"/>
          <w:sz w:val="24"/>
          <w:szCs w:val="24"/>
        </w:rPr>
        <w:t xml:space="preserve"> </w:t>
      </w:r>
      <w:r w:rsidRPr="000C7D02">
        <w:rPr>
          <w:sz w:val="24"/>
          <w:szCs w:val="24"/>
        </w:rPr>
        <w:t>speciale. Di seguito si dà conto della dieta da seguire o degli alimenti da</w:t>
      </w:r>
      <w:r w:rsidRPr="000C7D02">
        <w:rPr>
          <w:spacing w:val="-8"/>
          <w:sz w:val="24"/>
          <w:szCs w:val="24"/>
        </w:rPr>
        <w:t xml:space="preserve"> </w:t>
      </w:r>
      <w:r w:rsidRPr="000C7D02">
        <w:rPr>
          <w:sz w:val="24"/>
          <w:szCs w:val="24"/>
        </w:rPr>
        <w:t xml:space="preserve">evitare: </w:t>
      </w:r>
      <w:r w:rsidRPr="000C7D02">
        <w:rPr>
          <w:sz w:val="24"/>
          <w:szCs w:val="24"/>
          <w:u w:val="single"/>
        </w:rPr>
        <w:t xml:space="preserve"> </w:t>
      </w:r>
    </w:p>
    <w:p w:rsidR="002010A1" w:rsidRPr="000C7D02" w:rsidRDefault="002010A1" w:rsidP="001952AB">
      <w:pPr>
        <w:pStyle w:val="BodyText"/>
        <w:tabs>
          <w:tab w:val="left" w:pos="4127"/>
        </w:tabs>
        <w:spacing w:line="480" w:lineRule="auto"/>
      </w:pPr>
      <w:r w:rsidRPr="000C7D02">
        <w:t>_________________________________________________________________________________________________________________________________________________</w:t>
      </w:r>
      <w:r>
        <w:t>________________</w:t>
      </w:r>
      <w:r w:rsidRPr="000C7D02">
        <w:t>_________</w:t>
      </w:r>
    </w:p>
    <w:p w:rsidR="002010A1" w:rsidRPr="000C7D02" w:rsidRDefault="002010A1" w:rsidP="000C7D02">
      <w:pPr>
        <w:tabs>
          <w:tab w:val="left" w:pos="834"/>
          <w:tab w:val="left" w:pos="9708"/>
        </w:tabs>
        <w:spacing w:before="120" w:after="120"/>
        <w:jc w:val="both"/>
        <w:rPr>
          <w:sz w:val="24"/>
          <w:szCs w:val="24"/>
        </w:rPr>
      </w:pPr>
      <w:r w:rsidRPr="000C7D02">
        <w:rPr>
          <w:sz w:val="24"/>
          <w:szCs w:val="24"/>
        </w:rPr>
        <w:t xml:space="preserve">Qualora la presente dichiarazione venga resa da uno dei genitori: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 </w:t>
      </w:r>
    </w:p>
    <w:p w:rsidR="002010A1" w:rsidRDefault="002010A1" w:rsidP="002748F3">
      <w:pPr>
        <w:adjustRightInd w:val="0"/>
        <w:jc w:val="both"/>
        <w:rPr>
          <w:rFonts w:ascii="Calibri" w:hAnsi="Calibri"/>
          <w:bCs/>
        </w:rPr>
      </w:pPr>
    </w:p>
    <w:p w:rsidR="002010A1" w:rsidRPr="0021029C" w:rsidRDefault="002010A1" w:rsidP="002748F3">
      <w:pPr>
        <w:adjustRightInd w:val="0"/>
        <w:jc w:val="both"/>
        <w:rPr>
          <w:rFonts w:ascii="Calibri" w:hAnsi="Calibri"/>
          <w:bCs/>
        </w:rPr>
      </w:pPr>
      <w:r w:rsidRPr="0021029C">
        <w:rPr>
          <w:rFonts w:ascii="Calibri" w:hAnsi="Calibri"/>
          <w:bCs/>
        </w:rPr>
        <w:t>_______________________________</w:t>
      </w:r>
      <w:r>
        <w:rPr>
          <w:rFonts w:ascii="Calibri" w:hAnsi="Calibri"/>
          <w:bCs/>
        </w:rPr>
        <w:t>,</w:t>
      </w:r>
      <w:r w:rsidRPr="0021029C">
        <w:rPr>
          <w:rFonts w:ascii="Calibri" w:hAnsi="Calibri"/>
          <w:bCs/>
        </w:rPr>
        <w:t xml:space="preserve"> lì _______</w:t>
      </w:r>
      <w:bookmarkStart w:id="0" w:name="_GoBack"/>
      <w:bookmarkEnd w:id="0"/>
      <w:r w:rsidRPr="0021029C">
        <w:rPr>
          <w:rFonts w:ascii="Calibri" w:hAnsi="Calibri"/>
          <w:bCs/>
        </w:rPr>
        <w:t>______</w:t>
      </w:r>
    </w:p>
    <w:p w:rsidR="002010A1" w:rsidRPr="000C7D02" w:rsidRDefault="002010A1" w:rsidP="002748F3">
      <w:pPr>
        <w:pStyle w:val="BodyText"/>
        <w:tabs>
          <w:tab w:val="left" w:pos="9775"/>
        </w:tabs>
        <w:spacing w:line="480" w:lineRule="auto"/>
        <w:ind w:left="7020"/>
      </w:pPr>
      <w:r>
        <w:t xml:space="preserve">   </w:t>
      </w:r>
      <w:r w:rsidRPr="000C7D02">
        <w:t>Firme dei</w:t>
      </w:r>
      <w:r w:rsidRPr="000C7D02">
        <w:rPr>
          <w:spacing w:val="-4"/>
        </w:rPr>
        <w:t xml:space="preserve"> </w:t>
      </w:r>
      <w:r w:rsidRPr="000C7D02">
        <w:t>dichiaranti</w:t>
      </w:r>
    </w:p>
    <w:p w:rsidR="002010A1" w:rsidRPr="000C7D02" w:rsidRDefault="002010A1" w:rsidP="001952AB">
      <w:pPr>
        <w:pStyle w:val="BodyText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p w:rsidR="002010A1" w:rsidRPr="000C7D02" w:rsidRDefault="002010A1" w:rsidP="0068237B">
      <w:pPr>
        <w:pStyle w:val="BodyText"/>
        <w:tabs>
          <w:tab w:val="left" w:pos="9775"/>
        </w:tabs>
        <w:spacing w:line="480" w:lineRule="auto"/>
        <w:jc w:val="right"/>
      </w:pPr>
      <w:r w:rsidRPr="000C7D02">
        <w:t>______</w:t>
      </w:r>
      <w:r>
        <w:t>___________</w:t>
      </w:r>
      <w:r w:rsidRPr="000C7D02">
        <w:t>_______________</w:t>
      </w:r>
    </w:p>
    <w:sectPr w:rsidR="002010A1" w:rsidRPr="000C7D02" w:rsidSect="000C7D0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1" w:rsidRDefault="002010A1" w:rsidP="00213C46">
      <w:r>
        <w:separator/>
      </w:r>
    </w:p>
  </w:endnote>
  <w:endnote w:type="continuationSeparator" w:id="0">
    <w:p w:rsidR="002010A1" w:rsidRDefault="002010A1" w:rsidP="0021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1" w:rsidRDefault="002010A1" w:rsidP="00213C46">
      <w:r>
        <w:separator/>
      </w:r>
    </w:p>
  </w:footnote>
  <w:footnote w:type="continuationSeparator" w:id="0">
    <w:p w:rsidR="002010A1" w:rsidRDefault="002010A1" w:rsidP="0021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F8B"/>
    <w:multiLevelType w:val="hybridMultilevel"/>
    <w:tmpl w:val="4BFA289C"/>
    <w:lvl w:ilvl="0" w:tplc="6520128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9ADC80C6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B5B20406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C144F89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DE4EDB42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ECEEEACE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906C2B42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F1528D5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71A6757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">
    <w:nsid w:val="30BF55F1"/>
    <w:multiLevelType w:val="multilevel"/>
    <w:tmpl w:val="D396B11E"/>
    <w:lvl w:ilvl="0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6448"/>
    <w:multiLevelType w:val="hybridMultilevel"/>
    <w:tmpl w:val="0B32DDAC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D2CEB"/>
    <w:multiLevelType w:val="hybridMultilevel"/>
    <w:tmpl w:val="D396B11E"/>
    <w:lvl w:ilvl="0" w:tplc="985EEC5A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EB"/>
    <w:rsid w:val="000235F3"/>
    <w:rsid w:val="00040257"/>
    <w:rsid w:val="00081D76"/>
    <w:rsid w:val="000C7D02"/>
    <w:rsid w:val="00117ABE"/>
    <w:rsid w:val="001952AB"/>
    <w:rsid w:val="001B3903"/>
    <w:rsid w:val="001E7D6F"/>
    <w:rsid w:val="002010A1"/>
    <w:rsid w:val="00204A4E"/>
    <w:rsid w:val="0021029C"/>
    <w:rsid w:val="00213C46"/>
    <w:rsid w:val="00216422"/>
    <w:rsid w:val="002245D8"/>
    <w:rsid w:val="00232B96"/>
    <w:rsid w:val="002669A2"/>
    <w:rsid w:val="002748F3"/>
    <w:rsid w:val="002F527B"/>
    <w:rsid w:val="00380598"/>
    <w:rsid w:val="003D3A8E"/>
    <w:rsid w:val="003F2A96"/>
    <w:rsid w:val="00451D58"/>
    <w:rsid w:val="00492186"/>
    <w:rsid w:val="004B4C86"/>
    <w:rsid w:val="00567E0E"/>
    <w:rsid w:val="00593910"/>
    <w:rsid w:val="005E23B7"/>
    <w:rsid w:val="0068237B"/>
    <w:rsid w:val="007A50AD"/>
    <w:rsid w:val="00833079"/>
    <w:rsid w:val="0089229D"/>
    <w:rsid w:val="008D55E0"/>
    <w:rsid w:val="008E51E4"/>
    <w:rsid w:val="008F7E14"/>
    <w:rsid w:val="009B7E01"/>
    <w:rsid w:val="009C6D22"/>
    <w:rsid w:val="00A1162F"/>
    <w:rsid w:val="00A355EA"/>
    <w:rsid w:val="00A62A9A"/>
    <w:rsid w:val="00AC15BA"/>
    <w:rsid w:val="00AC76EB"/>
    <w:rsid w:val="00BE02BE"/>
    <w:rsid w:val="00C22057"/>
    <w:rsid w:val="00EC681F"/>
    <w:rsid w:val="00EF0D07"/>
    <w:rsid w:val="00FD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76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76EB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AC76EB"/>
    <w:pPr>
      <w:ind w:left="833" w:hanging="360"/>
    </w:pPr>
  </w:style>
  <w:style w:type="paragraph" w:styleId="Header">
    <w:name w:val="header"/>
    <w:basedOn w:val="Normal"/>
    <w:link w:val="HeaderChar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C46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213C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C46"/>
    <w:rPr>
      <w:rFonts w:ascii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rsid w:val="00213C4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A9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350</Words>
  <Characters>1995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TECNOLOGICO “LUIGI DELL'ERBA” </dc:title>
  <dc:subject/>
  <dc:creator>simona iannuzzi</dc:creator>
  <cp:keywords/>
  <dc:description/>
  <cp:lastModifiedBy>Utente</cp:lastModifiedBy>
  <cp:revision>7</cp:revision>
  <cp:lastPrinted>2018-10-11T11:13:00Z</cp:lastPrinted>
  <dcterms:created xsi:type="dcterms:W3CDTF">2019-01-11T13:32:00Z</dcterms:created>
  <dcterms:modified xsi:type="dcterms:W3CDTF">2019-01-16T14:33:00Z</dcterms:modified>
</cp:coreProperties>
</file>